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B" w:rsidRDefault="006A4E60" w:rsidP="002870E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B430D0" wp14:editId="14C180B8">
                <wp:simplePos x="0" y="0"/>
                <wp:positionH relativeFrom="page">
                  <wp:posOffset>4819651</wp:posOffset>
                </wp:positionH>
                <wp:positionV relativeFrom="page">
                  <wp:posOffset>2457450</wp:posOffset>
                </wp:positionV>
                <wp:extent cx="2533650" cy="274320"/>
                <wp:effectExtent l="0" t="0" r="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0EB" w:rsidRDefault="006A4E60" w:rsidP="002870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93.5pt;width:199.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f/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" filled="f" stroked="f">
                <v:textbox inset="0,0,0,0">
                  <w:txbxContent>
                    <w:p w:rsidR="002870EB" w:rsidRDefault="006A4E60" w:rsidP="002870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0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E0F1E6" wp14:editId="52ACE403">
                <wp:simplePos x="0" y="0"/>
                <wp:positionH relativeFrom="page">
                  <wp:posOffset>1074420</wp:posOffset>
                </wp:positionH>
                <wp:positionV relativeFrom="page">
                  <wp:posOffset>2457450</wp:posOffset>
                </wp:positionV>
                <wp:extent cx="1278255" cy="274320"/>
                <wp:effectExtent l="0" t="0" r="1714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0EB" w:rsidRDefault="006A4E60" w:rsidP="002870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.6pt;margin-top:193.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jA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mSwjIL5HKMCzoJlOAt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" filled="f" stroked="f">
                <v:textbox inset="0,0,0,0">
                  <w:txbxContent>
                    <w:p w:rsidR="002870EB" w:rsidRDefault="006A4E60" w:rsidP="002870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0EB">
        <w:rPr>
          <w:noProof/>
        </w:rPr>
        <w:drawing>
          <wp:anchor distT="0" distB="0" distL="114300" distR="114300" simplePos="0" relativeHeight="251662848" behindDoc="0" locked="0" layoutInCell="1" allowOverlap="1" wp14:anchorId="09008B5B" wp14:editId="74EECCD7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0EB" w:rsidRDefault="002870EB" w:rsidP="002870EB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97197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5D4A47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3265DA" w:rsidRPr="003265DA" w:rsidRDefault="00DF1324" w:rsidP="003265DA">
      <w:pPr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 xml:space="preserve">предельных </w:t>
      </w:r>
      <w:bookmarkStart w:id="0" w:name="_GoBack"/>
      <w:bookmarkEnd w:id="0"/>
      <w:r w:rsidRPr="00483799">
        <w:rPr>
          <w:b/>
          <w:szCs w:val="28"/>
        </w:rPr>
        <w:t>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3265DA" w:rsidRPr="003265DA">
        <w:rPr>
          <w:b/>
          <w:szCs w:val="28"/>
        </w:rPr>
        <w:t>59:32:0680001:3367, расположенно</w:t>
      </w:r>
      <w:r w:rsidR="00193F9E">
        <w:rPr>
          <w:b/>
          <w:szCs w:val="28"/>
        </w:rPr>
        <w:t>го по адресу: Пермский</w:t>
      </w:r>
      <w:r w:rsidR="0065517E">
        <w:rPr>
          <w:b/>
          <w:szCs w:val="28"/>
        </w:rPr>
        <w:t xml:space="preserve"> край</w:t>
      </w:r>
      <w:r w:rsidR="00193F9E">
        <w:rPr>
          <w:b/>
          <w:szCs w:val="28"/>
        </w:rPr>
        <w:t>,</w:t>
      </w:r>
      <w:r w:rsidR="003265DA" w:rsidRPr="003265DA">
        <w:rPr>
          <w:b/>
          <w:szCs w:val="28"/>
        </w:rPr>
        <w:t xml:space="preserve"> Пермский</w:t>
      </w:r>
      <w:r w:rsidR="00193F9E">
        <w:rPr>
          <w:b/>
          <w:szCs w:val="28"/>
        </w:rPr>
        <w:t xml:space="preserve"> район</w:t>
      </w:r>
      <w:r w:rsidR="003265DA" w:rsidRPr="003265DA">
        <w:rPr>
          <w:b/>
          <w:szCs w:val="28"/>
        </w:rPr>
        <w:t xml:space="preserve">, Култаевское с/п, </w:t>
      </w:r>
    </w:p>
    <w:p w:rsidR="00E54CFB" w:rsidRDefault="003265DA" w:rsidP="003265DA">
      <w:pPr>
        <w:ind w:right="4393"/>
      </w:pPr>
      <w:r w:rsidRPr="003265DA">
        <w:rPr>
          <w:b/>
          <w:szCs w:val="28"/>
        </w:rPr>
        <w:t>с. Култаево, пер. Набережный</w:t>
      </w:r>
      <w:r w:rsidRPr="003265DA">
        <w:rPr>
          <w:b/>
          <w:noProof/>
          <w:szCs w:val="28"/>
        </w:rPr>
        <w:t xml:space="preserve"> </w: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E73317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093678">
        <w:rPr>
          <w:szCs w:val="28"/>
        </w:rPr>
        <w:t>Спичак</w:t>
      </w:r>
      <w:proofErr w:type="spellEnd"/>
      <w:r w:rsidR="00093678">
        <w:rPr>
          <w:szCs w:val="28"/>
        </w:rPr>
        <w:t xml:space="preserve"> Н.А</w:t>
      </w:r>
      <w:r w:rsidR="00350D38">
        <w:rPr>
          <w:szCs w:val="28"/>
        </w:rPr>
        <w:t>.</w:t>
      </w:r>
      <w:r w:rsidR="0043330B" w:rsidRPr="0043330B">
        <w:rPr>
          <w:szCs w:val="28"/>
        </w:rPr>
        <w:t xml:space="preserve"> от </w:t>
      </w:r>
      <w:r w:rsidR="00BF4EF5">
        <w:rPr>
          <w:szCs w:val="28"/>
        </w:rPr>
        <w:t>2</w:t>
      </w:r>
      <w:r w:rsidR="00093678">
        <w:rPr>
          <w:szCs w:val="28"/>
        </w:rPr>
        <w:t>9</w:t>
      </w:r>
      <w:r w:rsidR="00FE6F47">
        <w:rPr>
          <w:szCs w:val="28"/>
        </w:rPr>
        <w:t>.10</w:t>
      </w:r>
      <w:r w:rsidR="0043330B" w:rsidRPr="0043330B">
        <w:rPr>
          <w:szCs w:val="28"/>
        </w:rPr>
        <w:t xml:space="preserve">.2020 № </w:t>
      </w:r>
      <w:r w:rsidR="00093678">
        <w:rPr>
          <w:szCs w:val="28"/>
        </w:rPr>
        <w:t>2794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Default="00B8721D" w:rsidP="007F35C4">
      <w:pPr>
        <w:suppressAutoHyphens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FE6F47">
        <w:rPr>
          <w:szCs w:val="28"/>
        </w:rPr>
        <w:t>24 ноября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093678">
        <w:rPr>
          <w:szCs w:val="28"/>
        </w:rPr>
        <w:t>1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>Култаевское сельское поселение,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4A51B3">
        <w:rPr>
          <w:szCs w:val="28"/>
        </w:rPr>
        <w:t>проезда</w:t>
      </w:r>
      <w:r w:rsidR="00C506FB">
        <w:rPr>
          <w:szCs w:val="28"/>
        </w:rPr>
        <w:t xml:space="preserve"> с 3 до 2,19</w:t>
      </w:r>
      <w:r w:rsidR="00677995" w:rsidRPr="007A3717">
        <w:rPr>
          <w:szCs w:val="28"/>
        </w:rPr>
        <w:t xml:space="preserve">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5569D9" w:rsidRPr="005569D9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3D7493">
        <w:rPr>
          <w:szCs w:val="28"/>
        </w:rPr>
        <w:t xml:space="preserve"> </w:t>
      </w:r>
      <w:r w:rsidR="00677995">
        <w:rPr>
          <w:szCs w:val="28"/>
        </w:rPr>
        <w:t>59:32</w:t>
      </w:r>
      <w:r w:rsidR="004538F7">
        <w:rPr>
          <w:szCs w:val="28"/>
        </w:rPr>
        <w:t>:0680001:3367</w:t>
      </w:r>
      <w:r w:rsidR="00677995">
        <w:rPr>
          <w:szCs w:val="28"/>
        </w:rPr>
        <w:t xml:space="preserve">, </w:t>
      </w:r>
      <w:r w:rsidR="00677995" w:rsidRPr="00940FAC">
        <w:rPr>
          <w:szCs w:val="28"/>
          <w:lang w:eastAsia="x-none"/>
        </w:rPr>
        <w:t>расположенно</w:t>
      </w:r>
      <w:r w:rsidR="00193F9E">
        <w:rPr>
          <w:szCs w:val="28"/>
          <w:lang w:eastAsia="x-none"/>
        </w:rPr>
        <w:t>го по адресу: Пермский край,</w:t>
      </w:r>
      <w:r w:rsidR="00677995" w:rsidRPr="00940FAC">
        <w:rPr>
          <w:szCs w:val="28"/>
          <w:lang w:eastAsia="x-none"/>
        </w:rPr>
        <w:t xml:space="preserve"> Пермский</w:t>
      </w:r>
      <w:r w:rsidR="00193F9E">
        <w:rPr>
          <w:szCs w:val="28"/>
          <w:lang w:eastAsia="x-none"/>
        </w:rPr>
        <w:t xml:space="preserve"> район</w:t>
      </w:r>
      <w:r w:rsidR="00677995" w:rsidRPr="00940FAC">
        <w:rPr>
          <w:szCs w:val="28"/>
          <w:lang w:eastAsia="x-none"/>
        </w:rPr>
        <w:t xml:space="preserve">, </w:t>
      </w:r>
      <w:r w:rsidR="00677995" w:rsidRPr="00FC73C4">
        <w:rPr>
          <w:szCs w:val="28"/>
        </w:rPr>
        <w:t>Култаевское</w:t>
      </w:r>
      <w:r w:rsidR="00677995">
        <w:rPr>
          <w:szCs w:val="28"/>
        </w:rPr>
        <w:t xml:space="preserve"> с/п</w:t>
      </w:r>
      <w:r w:rsidR="00677995" w:rsidRPr="00FC73C4">
        <w:rPr>
          <w:szCs w:val="28"/>
        </w:rPr>
        <w:t xml:space="preserve">, </w:t>
      </w:r>
      <w:r w:rsidR="004538F7">
        <w:rPr>
          <w:szCs w:val="28"/>
        </w:rPr>
        <w:t>с. Култаево, пер. Набережный</w:t>
      </w:r>
      <w:r w:rsidR="006A68B8">
        <w:t>.</w:t>
      </w:r>
    </w:p>
    <w:p w:rsidR="00C506FB" w:rsidRDefault="00C506FB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до </w:t>
      </w:r>
      <w:r w:rsidR="00155407">
        <w:t>23 ноября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0356A7">
        <w:rPr>
          <w:szCs w:val="28"/>
        </w:rPr>
        <w:t>Спичак</w:t>
      </w:r>
      <w:proofErr w:type="spellEnd"/>
      <w:r w:rsidR="000356A7">
        <w:rPr>
          <w:szCs w:val="28"/>
        </w:rPr>
        <w:t xml:space="preserve"> Николая Анатольевича</w:t>
      </w:r>
      <w:r w:rsidR="006E5EB7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103445" w:rsidRDefault="00B8721D" w:rsidP="0010344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BA6E91" w:rsidRPr="00AE212F" w:rsidRDefault="00BA6E91" w:rsidP="00BA6E91">
      <w:pPr>
        <w:jc w:val="both"/>
      </w:pPr>
      <w:bookmarkStart w:id="1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1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797197">
      <w:headerReference w:type="even" r:id="rId9"/>
      <w:headerReference w:type="default" r:id="rId10"/>
      <w:footerReference w:type="default" r:id="rId11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55" w:rsidRDefault="00E11655">
      <w:r>
        <w:separator/>
      </w:r>
    </w:p>
  </w:endnote>
  <w:endnote w:type="continuationSeparator" w:id="0">
    <w:p w:rsidR="00E11655" w:rsidRDefault="00E1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55" w:rsidRDefault="00E11655">
      <w:r>
        <w:separator/>
      </w:r>
    </w:p>
  </w:footnote>
  <w:footnote w:type="continuationSeparator" w:id="0">
    <w:p w:rsidR="00E11655" w:rsidRDefault="00E1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4E60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356A7"/>
    <w:rsid w:val="000576FD"/>
    <w:rsid w:val="00093678"/>
    <w:rsid w:val="00095C1E"/>
    <w:rsid w:val="000C051C"/>
    <w:rsid w:val="00103445"/>
    <w:rsid w:val="00155407"/>
    <w:rsid w:val="00193F9E"/>
    <w:rsid w:val="001B75E9"/>
    <w:rsid w:val="001D2097"/>
    <w:rsid w:val="002475A7"/>
    <w:rsid w:val="00272070"/>
    <w:rsid w:val="002870EB"/>
    <w:rsid w:val="002E34E8"/>
    <w:rsid w:val="003265DA"/>
    <w:rsid w:val="00350D38"/>
    <w:rsid w:val="003824EE"/>
    <w:rsid w:val="003C26C7"/>
    <w:rsid w:val="003D7493"/>
    <w:rsid w:val="00416102"/>
    <w:rsid w:val="00425B27"/>
    <w:rsid w:val="0043330B"/>
    <w:rsid w:val="004538F7"/>
    <w:rsid w:val="004636F6"/>
    <w:rsid w:val="00483799"/>
    <w:rsid w:val="004A51B3"/>
    <w:rsid w:val="004C3F89"/>
    <w:rsid w:val="004E33E3"/>
    <w:rsid w:val="005177B3"/>
    <w:rsid w:val="005569D9"/>
    <w:rsid w:val="005B1D8B"/>
    <w:rsid w:val="005D2AE5"/>
    <w:rsid w:val="005D4A47"/>
    <w:rsid w:val="006034D7"/>
    <w:rsid w:val="0065517E"/>
    <w:rsid w:val="00677995"/>
    <w:rsid w:val="006A4E60"/>
    <w:rsid w:val="006A68B8"/>
    <w:rsid w:val="006B3FCE"/>
    <w:rsid w:val="006C61C1"/>
    <w:rsid w:val="006E5EB7"/>
    <w:rsid w:val="006F5C0A"/>
    <w:rsid w:val="0073231B"/>
    <w:rsid w:val="00751DAB"/>
    <w:rsid w:val="0077541E"/>
    <w:rsid w:val="0079295F"/>
    <w:rsid w:val="00797197"/>
    <w:rsid w:val="007A67DD"/>
    <w:rsid w:val="007F35C4"/>
    <w:rsid w:val="00834986"/>
    <w:rsid w:val="00884615"/>
    <w:rsid w:val="008A5667"/>
    <w:rsid w:val="008C4A6E"/>
    <w:rsid w:val="00925130"/>
    <w:rsid w:val="00936A91"/>
    <w:rsid w:val="00953406"/>
    <w:rsid w:val="009801A7"/>
    <w:rsid w:val="00A134D4"/>
    <w:rsid w:val="00A67ECE"/>
    <w:rsid w:val="00A95CC0"/>
    <w:rsid w:val="00AD48E9"/>
    <w:rsid w:val="00AE212F"/>
    <w:rsid w:val="00B563D7"/>
    <w:rsid w:val="00B63411"/>
    <w:rsid w:val="00B8721D"/>
    <w:rsid w:val="00BA0ED9"/>
    <w:rsid w:val="00BA6E91"/>
    <w:rsid w:val="00BB2C91"/>
    <w:rsid w:val="00BF4EF5"/>
    <w:rsid w:val="00C00DDC"/>
    <w:rsid w:val="00C07252"/>
    <w:rsid w:val="00C506FB"/>
    <w:rsid w:val="00CB78F2"/>
    <w:rsid w:val="00D20F4B"/>
    <w:rsid w:val="00D27F46"/>
    <w:rsid w:val="00D93133"/>
    <w:rsid w:val="00DD21D4"/>
    <w:rsid w:val="00DD4C48"/>
    <w:rsid w:val="00DF1324"/>
    <w:rsid w:val="00E11655"/>
    <w:rsid w:val="00E54CFB"/>
    <w:rsid w:val="00E73317"/>
    <w:rsid w:val="00EB6149"/>
    <w:rsid w:val="00EB77FB"/>
    <w:rsid w:val="00ED53B7"/>
    <w:rsid w:val="00EF5B57"/>
    <w:rsid w:val="00F2145A"/>
    <w:rsid w:val="00F229AF"/>
    <w:rsid w:val="00F36F64"/>
    <w:rsid w:val="00F471DD"/>
    <w:rsid w:val="00FA4C13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9854-F879-4E06-A7E6-5C2A111F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2020-11-03T09:41:00Z</dcterms:created>
  <dcterms:modified xsi:type="dcterms:W3CDTF">2020-11-03T09:41:00Z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